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78" w:rsidRDefault="00E3527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57.7pt;margin-top:-23.7pt;width:200.25pt;height:130.5pt;z-index:251658240;visibility:visible" filled="f" stroked="f">
            <v:textbox>
              <w:txbxContent>
                <w:p w:rsidR="00E35278" w:rsidRDefault="00E35278" w:rsidP="0034778B">
                  <w:pPr>
                    <w:spacing w:after="0"/>
                    <w:rPr>
                      <w:sz w:val="24"/>
                      <w:szCs w:val="24"/>
                    </w:rPr>
                  </w:pPr>
                  <w:r w:rsidRPr="0034778B">
                    <w:rPr>
                      <w:sz w:val="24"/>
                      <w:szCs w:val="24"/>
                    </w:rPr>
                    <w:t xml:space="preserve">Директору Череповецкого филиала ФБУ «Вологодский ЦСМ» </w:t>
                  </w:r>
                </w:p>
                <w:p w:rsidR="00E35278" w:rsidRPr="0034778B" w:rsidRDefault="00E35278" w:rsidP="0034778B">
                  <w:pPr>
                    <w:spacing w:after="0"/>
                    <w:rPr>
                      <w:sz w:val="24"/>
                      <w:szCs w:val="24"/>
                    </w:rPr>
                  </w:pPr>
                  <w:r w:rsidRPr="0034778B">
                    <w:rPr>
                      <w:sz w:val="24"/>
                      <w:szCs w:val="24"/>
                    </w:rPr>
                    <w:t>Козловской</w:t>
                  </w:r>
                  <w:r>
                    <w:rPr>
                      <w:sz w:val="24"/>
                      <w:szCs w:val="24"/>
                    </w:rPr>
                    <w:t xml:space="preserve"> Е.Г.</w:t>
                  </w:r>
                </w:p>
                <w:p w:rsidR="00E35278" w:rsidRPr="0034778B" w:rsidRDefault="00E35278" w:rsidP="0034778B">
                  <w:pPr>
                    <w:spacing w:after="0"/>
                    <w:rPr>
                      <w:sz w:val="24"/>
                      <w:szCs w:val="24"/>
                    </w:rPr>
                  </w:pPr>
                  <w:r w:rsidRPr="0034778B">
                    <w:rPr>
                      <w:sz w:val="24"/>
                      <w:szCs w:val="24"/>
                    </w:rPr>
                    <w:t>от___________________________</w:t>
                  </w:r>
                </w:p>
                <w:p w:rsidR="00E35278" w:rsidRPr="0034778B" w:rsidRDefault="00E35278" w:rsidP="0034778B">
                  <w:pPr>
                    <w:spacing w:after="0"/>
                    <w:rPr>
                      <w:sz w:val="24"/>
                      <w:szCs w:val="24"/>
                    </w:rPr>
                  </w:pPr>
                  <w:r w:rsidRPr="0034778B">
                    <w:rPr>
                      <w:sz w:val="24"/>
                      <w:szCs w:val="24"/>
                    </w:rPr>
                    <w:t>_____________________________</w:t>
                  </w:r>
                </w:p>
                <w:p w:rsidR="00E35278" w:rsidRPr="0034778B" w:rsidRDefault="00E35278" w:rsidP="0034778B">
                  <w:pPr>
                    <w:spacing w:after="0"/>
                    <w:rPr>
                      <w:sz w:val="24"/>
                      <w:szCs w:val="24"/>
                    </w:rPr>
                  </w:pPr>
                  <w:r w:rsidRPr="0034778B">
                    <w:rPr>
                      <w:sz w:val="24"/>
                      <w:szCs w:val="24"/>
                    </w:rPr>
                    <w:t>_____________________________</w:t>
                  </w:r>
                </w:p>
              </w:txbxContent>
            </v:textbox>
            <w10:wrap type="topAndBottom"/>
          </v:shape>
        </w:pict>
      </w:r>
    </w:p>
    <w:p w:rsidR="00E35278" w:rsidRDefault="00E35278" w:rsidP="0034778B">
      <w:pPr>
        <w:jc w:val="center"/>
        <w:rPr>
          <w:b/>
          <w:bCs/>
          <w:sz w:val="24"/>
          <w:szCs w:val="24"/>
        </w:rPr>
      </w:pPr>
      <w:r w:rsidRPr="0034778B">
        <w:rPr>
          <w:b/>
          <w:bCs/>
          <w:sz w:val="24"/>
          <w:szCs w:val="24"/>
        </w:rPr>
        <w:t>ЗАЯВКА</w:t>
      </w:r>
    </w:p>
    <w:p w:rsidR="00E35278" w:rsidRDefault="00E35278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Прошу предоставить следующую нормативную документацию</w:t>
      </w:r>
      <w:r>
        <w:rPr>
          <w:sz w:val="24"/>
          <w:szCs w:val="24"/>
        </w:rPr>
        <w:t>:</w:t>
      </w:r>
    </w:p>
    <w:p w:rsidR="00E35278" w:rsidRDefault="00E35278" w:rsidP="003477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35278" w:rsidRDefault="00E35278" w:rsidP="003477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35278" w:rsidRPr="0034778B" w:rsidRDefault="00E35278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E35278" w:rsidRPr="0034778B" w:rsidRDefault="00E35278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E35278" w:rsidRPr="0034778B" w:rsidRDefault="00E35278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E35278" w:rsidRPr="0034778B" w:rsidRDefault="00E35278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E35278" w:rsidRPr="0034778B" w:rsidRDefault="00E35278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E35278" w:rsidRPr="0034778B" w:rsidRDefault="00E35278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E35278" w:rsidRPr="0034778B" w:rsidRDefault="00E35278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E35278" w:rsidRPr="0034778B" w:rsidRDefault="00E35278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E35278" w:rsidRPr="0034778B" w:rsidRDefault="00E35278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E35278" w:rsidRPr="0034778B" w:rsidRDefault="00E35278" w:rsidP="0034778B">
      <w:pPr>
        <w:spacing w:after="120"/>
        <w:rPr>
          <w:sz w:val="24"/>
          <w:szCs w:val="24"/>
        </w:rPr>
      </w:pPr>
      <w:r w:rsidRPr="0034778B">
        <w:rPr>
          <w:sz w:val="24"/>
          <w:szCs w:val="24"/>
        </w:rPr>
        <w:t>______________________________________________________________________________</w:t>
      </w:r>
    </w:p>
    <w:p w:rsidR="00E35278" w:rsidRDefault="00E35278" w:rsidP="003477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35278" w:rsidRPr="0034778B" w:rsidRDefault="00E35278" w:rsidP="003477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35278" w:rsidRDefault="00E35278" w:rsidP="0034778B">
      <w:pPr>
        <w:rPr>
          <w:sz w:val="24"/>
          <w:szCs w:val="24"/>
        </w:rPr>
      </w:pPr>
      <w:r>
        <w:rPr>
          <w:sz w:val="24"/>
          <w:szCs w:val="24"/>
        </w:rPr>
        <w:t>Оплату гарантирую.</w:t>
      </w:r>
    </w:p>
    <w:p w:rsidR="00E35278" w:rsidRDefault="00E35278" w:rsidP="0034778B">
      <w:pPr>
        <w:rPr>
          <w:sz w:val="24"/>
          <w:szCs w:val="24"/>
        </w:rPr>
      </w:pPr>
      <w:bookmarkStart w:id="0" w:name="_GoBack"/>
      <w:bookmarkEnd w:id="0"/>
    </w:p>
    <w:p w:rsidR="00E35278" w:rsidRDefault="00E35278" w:rsidP="003477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              __________________                    __________________</w:t>
      </w:r>
    </w:p>
    <w:p w:rsidR="00E35278" w:rsidRDefault="00E35278" w:rsidP="0034778B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руководитель                                                                              подпись                                                                                ФИО</w:t>
      </w:r>
    </w:p>
    <w:p w:rsidR="00E35278" w:rsidRDefault="00E35278" w:rsidP="0034778B">
      <w:pPr>
        <w:spacing w:after="0"/>
        <w:rPr>
          <w:sz w:val="24"/>
          <w:szCs w:val="24"/>
        </w:rPr>
      </w:pPr>
    </w:p>
    <w:p w:rsidR="00E35278" w:rsidRDefault="00E35278" w:rsidP="0034778B">
      <w:pPr>
        <w:spacing w:after="0"/>
        <w:rPr>
          <w:sz w:val="24"/>
          <w:szCs w:val="24"/>
        </w:rPr>
      </w:pPr>
    </w:p>
    <w:p w:rsidR="00E35278" w:rsidRDefault="00E35278" w:rsidP="0034778B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E35278" w:rsidRDefault="00E35278" w:rsidP="0034778B">
      <w:pPr>
        <w:spacing w:after="0"/>
        <w:rPr>
          <w:sz w:val="24"/>
          <w:szCs w:val="24"/>
        </w:rPr>
      </w:pPr>
    </w:p>
    <w:p w:rsidR="00E35278" w:rsidRDefault="00E35278" w:rsidP="003477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E35278" w:rsidRPr="0034778B" w:rsidRDefault="00E35278" w:rsidP="0034778B">
      <w:pPr>
        <w:spacing w:after="0"/>
        <w:rPr>
          <w:sz w:val="24"/>
          <w:szCs w:val="24"/>
        </w:rPr>
      </w:pPr>
      <w:r w:rsidRPr="0034778B">
        <w:rPr>
          <w:sz w:val="24"/>
          <w:szCs w:val="24"/>
        </w:rPr>
        <w:t>те</w:t>
      </w:r>
      <w:r>
        <w:rPr>
          <w:sz w:val="24"/>
          <w:szCs w:val="24"/>
        </w:rPr>
        <w:t>л.____________________</w:t>
      </w:r>
    </w:p>
    <w:sectPr w:rsidR="00E35278" w:rsidRPr="0034778B" w:rsidSect="0054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E1E"/>
    <w:rsid w:val="0034778B"/>
    <w:rsid w:val="00543437"/>
    <w:rsid w:val="005E13FC"/>
    <w:rsid w:val="005F0F8A"/>
    <w:rsid w:val="00901608"/>
    <w:rsid w:val="00940E13"/>
    <w:rsid w:val="009C0E1E"/>
    <w:rsid w:val="00DC09AB"/>
    <w:rsid w:val="00E35278"/>
    <w:rsid w:val="00ED781F"/>
    <w:rsid w:val="00FA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231</Words>
  <Characters>1318</Characters>
  <Application>Microsoft Office Outlook</Application>
  <DocSecurity>0</DocSecurity>
  <Lines>0</Lines>
  <Paragraphs>0</Paragraphs>
  <ScaleCrop>false</ScaleCrop>
  <Company>ЦСМ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Голышина</cp:lastModifiedBy>
  <cp:revision>5</cp:revision>
  <dcterms:created xsi:type="dcterms:W3CDTF">2019-01-16T06:10:00Z</dcterms:created>
  <dcterms:modified xsi:type="dcterms:W3CDTF">2019-06-20T13:42:00Z</dcterms:modified>
</cp:coreProperties>
</file>