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0" w:rsidRDefault="00417D7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7.7pt;margin-top:-23.7pt;width:200.25pt;height:130.5pt;z-index:251658240;visibility:visible" filled="f" stroked="f">
            <v:textbox>
              <w:txbxContent>
                <w:p w:rsidR="00417D70" w:rsidRDefault="00417D70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 xml:space="preserve">Директору Череповецкого филиала ФБУ «Вологодский ЦСМ» </w:t>
                  </w:r>
                </w:p>
                <w:p w:rsidR="00417D70" w:rsidRPr="0034778B" w:rsidRDefault="00417D70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Козловской</w:t>
                  </w:r>
                  <w:r>
                    <w:rPr>
                      <w:sz w:val="24"/>
                      <w:szCs w:val="24"/>
                    </w:rPr>
                    <w:t xml:space="preserve"> Е.Г.</w:t>
                  </w:r>
                </w:p>
                <w:p w:rsidR="00417D70" w:rsidRPr="0034778B" w:rsidRDefault="00417D70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от___________________________</w:t>
                  </w:r>
                </w:p>
                <w:p w:rsidR="00417D70" w:rsidRPr="0034778B" w:rsidRDefault="00417D70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417D70" w:rsidRPr="0034778B" w:rsidRDefault="00417D70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_____________________________</w:t>
                  </w:r>
                </w:p>
              </w:txbxContent>
            </v:textbox>
            <w10:wrap type="topAndBottom"/>
          </v:shape>
        </w:pict>
      </w:r>
    </w:p>
    <w:p w:rsidR="00417D70" w:rsidRDefault="00417D70" w:rsidP="0034778B">
      <w:pPr>
        <w:jc w:val="center"/>
        <w:rPr>
          <w:b/>
          <w:bCs/>
          <w:sz w:val="24"/>
          <w:szCs w:val="24"/>
        </w:rPr>
      </w:pPr>
      <w:r w:rsidRPr="0034778B">
        <w:rPr>
          <w:b/>
          <w:bCs/>
          <w:sz w:val="24"/>
          <w:szCs w:val="24"/>
        </w:rPr>
        <w:t>ЗАЯВКА</w:t>
      </w:r>
    </w:p>
    <w:p w:rsidR="00417D70" w:rsidRDefault="00417D70" w:rsidP="003477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актуализацию </w:t>
      </w:r>
      <w:r w:rsidRPr="0034778B">
        <w:rPr>
          <w:sz w:val="24"/>
          <w:szCs w:val="24"/>
        </w:rPr>
        <w:t>нормативн</w:t>
      </w:r>
      <w:r>
        <w:rPr>
          <w:sz w:val="24"/>
          <w:szCs w:val="24"/>
        </w:rPr>
        <w:t>ой</w:t>
      </w:r>
      <w:r w:rsidRPr="0034778B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и:</w:t>
      </w:r>
      <w:bookmarkStart w:id="0" w:name="_GoBack"/>
      <w:bookmarkEnd w:id="0"/>
    </w:p>
    <w:p w:rsidR="00417D70" w:rsidRDefault="00417D70" w:rsidP="003477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7D70" w:rsidRDefault="00417D70" w:rsidP="003477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417D70" w:rsidRDefault="00417D70" w:rsidP="003477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7D70" w:rsidRPr="0034778B" w:rsidRDefault="00417D70" w:rsidP="003477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7D70" w:rsidRDefault="00417D70" w:rsidP="0034778B">
      <w:pPr>
        <w:rPr>
          <w:sz w:val="24"/>
          <w:szCs w:val="24"/>
        </w:rPr>
      </w:pPr>
      <w:r>
        <w:rPr>
          <w:sz w:val="24"/>
          <w:szCs w:val="24"/>
        </w:rPr>
        <w:t>Оплату гарантирую.</w:t>
      </w:r>
    </w:p>
    <w:p w:rsidR="00417D70" w:rsidRDefault="00417D70" w:rsidP="0034778B">
      <w:pPr>
        <w:rPr>
          <w:sz w:val="24"/>
          <w:szCs w:val="24"/>
        </w:rPr>
      </w:pPr>
    </w:p>
    <w:p w:rsidR="00417D70" w:rsidRDefault="00417D70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__________________                    __________________</w:t>
      </w:r>
    </w:p>
    <w:p w:rsidR="00417D70" w:rsidRDefault="00417D70" w:rsidP="0034778B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руководитель                                                                               подпись                                                                              ФИО</w:t>
      </w:r>
    </w:p>
    <w:p w:rsidR="00417D70" w:rsidRDefault="00417D70" w:rsidP="0034778B">
      <w:pPr>
        <w:spacing w:after="0"/>
        <w:rPr>
          <w:sz w:val="24"/>
          <w:szCs w:val="24"/>
        </w:rPr>
      </w:pPr>
    </w:p>
    <w:p w:rsidR="00417D70" w:rsidRDefault="00417D70" w:rsidP="0034778B">
      <w:pPr>
        <w:spacing w:after="0"/>
        <w:rPr>
          <w:sz w:val="24"/>
          <w:szCs w:val="24"/>
        </w:rPr>
      </w:pPr>
    </w:p>
    <w:p w:rsidR="00417D70" w:rsidRDefault="00417D70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417D70" w:rsidRDefault="00417D70" w:rsidP="0034778B">
      <w:pPr>
        <w:spacing w:after="0"/>
        <w:rPr>
          <w:sz w:val="24"/>
          <w:szCs w:val="24"/>
        </w:rPr>
      </w:pPr>
    </w:p>
    <w:p w:rsidR="00417D70" w:rsidRDefault="00417D70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417D70" w:rsidRPr="0034778B" w:rsidRDefault="00417D70" w:rsidP="0034778B">
      <w:pPr>
        <w:spacing w:after="0"/>
        <w:rPr>
          <w:sz w:val="24"/>
          <w:szCs w:val="24"/>
        </w:rPr>
      </w:pPr>
      <w:r w:rsidRPr="0034778B">
        <w:rPr>
          <w:sz w:val="24"/>
          <w:szCs w:val="24"/>
        </w:rPr>
        <w:t>те</w:t>
      </w:r>
      <w:r>
        <w:rPr>
          <w:sz w:val="24"/>
          <w:szCs w:val="24"/>
        </w:rPr>
        <w:t>л.____________________</w:t>
      </w:r>
    </w:p>
    <w:sectPr w:rsidR="00417D70" w:rsidRPr="0034778B" w:rsidSect="00B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1E"/>
    <w:rsid w:val="0034778B"/>
    <w:rsid w:val="00417D70"/>
    <w:rsid w:val="0062015C"/>
    <w:rsid w:val="007B0BA1"/>
    <w:rsid w:val="008661DC"/>
    <w:rsid w:val="009C0E1E"/>
    <w:rsid w:val="00A707A2"/>
    <w:rsid w:val="00B0531B"/>
    <w:rsid w:val="00B42860"/>
    <w:rsid w:val="00D76896"/>
    <w:rsid w:val="00E10D9D"/>
    <w:rsid w:val="00E36232"/>
    <w:rsid w:val="00E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1317</Characters>
  <Application>Microsoft Office Outlook</Application>
  <DocSecurity>0</DocSecurity>
  <Lines>0</Lines>
  <Paragraphs>0</Paragraphs>
  <ScaleCrop>false</ScaleCrop>
  <Company>ЦСМ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Голышина</cp:lastModifiedBy>
  <cp:revision>4</cp:revision>
  <dcterms:created xsi:type="dcterms:W3CDTF">2019-01-16T06:22:00Z</dcterms:created>
  <dcterms:modified xsi:type="dcterms:W3CDTF">2019-06-20T13:42:00Z</dcterms:modified>
</cp:coreProperties>
</file>