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85" w:rightFromText="85" w:horzAnchor="margin" w:tblpYSpec="top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55"/>
      </w:tblGrid>
      <w:tr w:rsidR="0097703F" w:rsidTr="00954FAB">
        <w:trPr>
          <w:trHeight w:val="7921"/>
        </w:trPr>
        <w:tc>
          <w:tcPr>
            <w:tcW w:w="5000" w:type="pct"/>
          </w:tcPr>
          <w:p w:rsidR="00366306" w:rsidRDefault="00366306" w:rsidP="00366306">
            <w:pPr>
              <w:widowControl w:val="0"/>
              <w:ind w:firstLine="5788"/>
              <w:jc w:val="both"/>
              <w:rPr>
                <w:color w:val="auto"/>
              </w:rPr>
            </w:pPr>
            <w:r>
              <w:t xml:space="preserve">Директору </w:t>
            </w:r>
          </w:p>
          <w:p w:rsidR="00366306" w:rsidRDefault="00366306" w:rsidP="00366306">
            <w:pPr>
              <w:widowControl w:val="0"/>
              <w:ind w:firstLine="5788"/>
              <w:jc w:val="both"/>
            </w:pPr>
            <w:r>
              <w:t>ФБУ «Вологодский ЦСМ»</w:t>
            </w:r>
          </w:p>
          <w:p w:rsidR="00366306" w:rsidRDefault="00366306" w:rsidP="00366306">
            <w:pPr>
              <w:widowControl w:val="0"/>
              <w:ind w:firstLine="5788"/>
              <w:jc w:val="both"/>
            </w:pPr>
            <w:r>
              <w:t>Полетаеву В.А.</w:t>
            </w: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jc w:val="left"/>
              <w:rPr>
                <w:sz w:val="20"/>
                <w:szCs w:val="20"/>
              </w:rPr>
            </w:pPr>
          </w:p>
          <w:p w:rsidR="00366306" w:rsidRDefault="00366306" w:rsidP="00366306">
            <w:pPr>
              <w:widowControl w:val="0"/>
              <w:spacing w:line="228" w:lineRule="auto"/>
              <w:ind w:firstLine="5103"/>
              <w:rPr>
                <w:sz w:val="20"/>
                <w:szCs w:val="20"/>
              </w:rPr>
            </w:pPr>
          </w:p>
          <w:sdt>
            <w:sdtPr>
              <w:id w:val="-935436381"/>
              <w:placeholder>
                <w:docPart w:val="9557CE9060DE40BB9F0BEB2F5921B624"/>
              </w:placeholder>
            </w:sdtPr>
            <w:sdtContent>
              <w:p w:rsidR="00366306" w:rsidRPr="00366306" w:rsidRDefault="00366306" w:rsidP="00366306">
                <w:pPr>
                  <w:widowControl w:val="0"/>
                  <w:jc w:val="both"/>
                  <w:rPr>
                    <w:sz w:val="20"/>
                    <w:szCs w:val="20"/>
                  </w:rPr>
                </w:pPr>
                <w:r w:rsidRPr="00366306">
                  <w:rPr>
                    <w:sz w:val="20"/>
                    <w:szCs w:val="20"/>
                  </w:rPr>
                  <w:t>О регистрации каталожных листов</w:t>
                </w:r>
              </w:p>
              <w:p w:rsidR="00366306" w:rsidRDefault="00366306" w:rsidP="00366306">
                <w:pPr>
                  <w:widowControl w:val="0"/>
                  <w:jc w:val="both"/>
                </w:pPr>
              </w:p>
              <w:p w:rsidR="00366306" w:rsidRDefault="00366306" w:rsidP="00366306">
                <w:pPr>
                  <w:widowControl w:val="0"/>
                  <w:jc w:val="both"/>
                </w:pPr>
              </w:p>
            </w:sdtContent>
          </w:sdt>
          <w:p w:rsidR="00366306" w:rsidRDefault="00366306" w:rsidP="00366306">
            <w:pPr>
              <w:widowControl w:val="0"/>
            </w:pPr>
          </w:p>
          <w:p w:rsidR="00366306" w:rsidRDefault="00366306" w:rsidP="00366306">
            <w:pPr>
              <w:widowControl w:val="0"/>
            </w:pPr>
            <w:bookmarkStart w:id="0" w:name="_GoBack"/>
            <w:bookmarkEnd w:id="0"/>
            <w:r>
              <w:t>Уважаемый Валерий Александрович!</w:t>
            </w:r>
          </w:p>
          <w:p w:rsidR="00366306" w:rsidRDefault="00366306" w:rsidP="00366306">
            <w:pPr>
              <w:widowControl w:val="0"/>
              <w:ind w:firstLine="709"/>
              <w:rPr>
                <w:sz w:val="44"/>
                <w:szCs w:val="44"/>
              </w:rPr>
            </w:pPr>
          </w:p>
          <w:p w:rsidR="00366306" w:rsidRDefault="00366306" w:rsidP="00366306">
            <w:pPr>
              <w:ind w:firstLine="709"/>
              <w:jc w:val="both"/>
            </w:pPr>
            <w:r>
              <w:t>Направляем на регистрацию каталожный</w:t>
            </w:r>
            <w:r w:rsidRPr="00C95A78">
              <w:t>/</w:t>
            </w:r>
            <w:proofErr w:type="spellStart"/>
            <w:r w:rsidRPr="00C95A78">
              <w:t>ые</w:t>
            </w:r>
            <w:proofErr w:type="spellEnd"/>
            <w:r w:rsidRPr="00C95A78">
              <w:t xml:space="preserve"> лист/ы</w:t>
            </w:r>
            <w:r>
              <w:t xml:space="preserve"> продукции, выпускаемой по ТУ</w:t>
            </w:r>
            <w:proofErr w:type="gramStart"/>
            <w:r w:rsidRPr="00C95A78">
              <w:t>/(</w:t>
            </w:r>
            <w:proofErr w:type="gramEnd"/>
            <w:r w:rsidRPr="00C95A78">
              <w:t xml:space="preserve">СТО, ГОСТ, ГОСТ Р) </w:t>
            </w:r>
            <w:r>
              <w:t>(</w:t>
            </w:r>
            <w:r w:rsidRPr="00706C4E">
              <w:rPr>
                <w:i/>
              </w:rPr>
              <w:t>обозначение</w:t>
            </w:r>
            <w:r w:rsidRPr="00476EF9">
              <w:rPr>
                <w:i/>
              </w:rPr>
              <w:t xml:space="preserve"> и наименование</w:t>
            </w:r>
            <w:r>
              <w:t>).</w:t>
            </w:r>
          </w:p>
          <w:p w:rsidR="00366306" w:rsidRDefault="00366306" w:rsidP="00366306">
            <w:pPr>
              <w:ind w:firstLine="709"/>
              <w:jc w:val="both"/>
            </w:pPr>
            <w:r>
              <w:t>Оплату гарантируем.</w:t>
            </w: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jc w:val="left"/>
              <w:rPr>
                <w:i/>
              </w:rPr>
            </w:pPr>
            <w:r w:rsidRPr="00821D56">
              <w:rPr>
                <w:i/>
              </w:rPr>
              <w:t>Название организации</w:t>
            </w:r>
          </w:p>
          <w:p w:rsidR="00366306" w:rsidRPr="00821D56" w:rsidRDefault="00366306" w:rsidP="00366306">
            <w:pPr>
              <w:jc w:val="left"/>
              <w:rPr>
                <w:i/>
              </w:rPr>
            </w:pPr>
            <w:r w:rsidRPr="00821D56">
              <w:t>ИНН/КПП</w:t>
            </w:r>
            <w:r w:rsidRPr="00821D56">
              <w:rPr>
                <w:i/>
              </w:rPr>
              <w:t xml:space="preserve"> организации </w:t>
            </w:r>
          </w:p>
          <w:p w:rsidR="00366306" w:rsidRDefault="00366306" w:rsidP="00366306">
            <w:pPr>
              <w:jc w:val="left"/>
            </w:pPr>
            <w:r>
              <w:t xml:space="preserve">Юридический адрес: </w:t>
            </w:r>
          </w:p>
          <w:p w:rsidR="00366306" w:rsidRDefault="00366306" w:rsidP="00366306">
            <w:pPr>
              <w:widowControl w:val="0"/>
              <w:spacing w:line="360" w:lineRule="auto"/>
              <w:jc w:val="left"/>
            </w:pPr>
          </w:p>
          <w:p w:rsidR="00366306" w:rsidRDefault="00366306" w:rsidP="00366306">
            <w:pPr>
              <w:widowControl w:val="0"/>
              <w:spacing w:line="360" w:lineRule="auto"/>
              <w:jc w:val="left"/>
            </w:pPr>
          </w:p>
          <w:p w:rsidR="00366306" w:rsidRDefault="00366306" w:rsidP="00366306">
            <w:pPr>
              <w:widowControl w:val="0"/>
              <w:spacing w:line="360" w:lineRule="auto"/>
              <w:jc w:val="left"/>
            </w:pPr>
          </w:p>
          <w:p w:rsidR="00366306" w:rsidRDefault="00366306" w:rsidP="00366306">
            <w:pPr>
              <w:widowControl w:val="0"/>
              <w:spacing w:line="360" w:lineRule="auto"/>
              <w:jc w:val="both"/>
            </w:pPr>
          </w:p>
          <w:p w:rsidR="00366306" w:rsidRDefault="00366306" w:rsidP="00366306">
            <w:pPr>
              <w:widowControl w:val="0"/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Должность руководителя                                Подпись                                   ФИО</w:t>
            </w:r>
          </w:p>
          <w:p w:rsidR="00366306" w:rsidRDefault="00366306" w:rsidP="00366306">
            <w:pPr>
              <w:widowControl w:val="0"/>
              <w:spacing w:line="360" w:lineRule="auto"/>
              <w:jc w:val="right"/>
              <w:rPr>
                <w:i/>
              </w:rPr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spacing w:line="360" w:lineRule="auto"/>
              <w:jc w:val="right"/>
            </w:pPr>
          </w:p>
          <w:p w:rsidR="00366306" w:rsidRDefault="00366306" w:rsidP="00366306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66306" w:rsidRDefault="00366306" w:rsidP="00366306">
            <w:pPr>
              <w:widowControl w:val="0"/>
              <w:jc w:val="both"/>
            </w:pPr>
          </w:p>
        </w:tc>
      </w:tr>
    </w:tbl>
    <w:p w:rsidR="00EC7748" w:rsidRPr="004C0E0B" w:rsidRDefault="00A433A7" w:rsidP="00EC33DD">
      <w:pPr>
        <w:jc w:val="both"/>
      </w:pPr>
      <w:r w:rsidRPr="00324BC1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475FC" wp14:editId="576F2594">
                <wp:simplePos x="0" y="0"/>
                <wp:positionH relativeFrom="margin">
                  <wp:align>left</wp:align>
                </wp:positionH>
                <wp:positionV relativeFrom="bottomMargin">
                  <wp:posOffset>-720090</wp:posOffset>
                </wp:positionV>
                <wp:extent cx="1980000" cy="532800"/>
                <wp:effectExtent l="0" t="0" r="1270" b="63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0000" cy="53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Исп. </w:t>
                            </w:r>
                            <w:sdt>
                              <w:sdtPr>
                                <w:id w:val="-564728680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[Фамилия И.О.]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 xml:space="preserve">Тел. </w:t>
                            </w:r>
                            <w:sdt>
                              <w:sdtPr>
                                <w:id w:val="767975032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>[Контактный телефон]</w:t>
                                </w:r>
                              </w:sdtContent>
                            </w:sdt>
                          </w:p>
                          <w:p w:rsidR="00A433A7" w:rsidRDefault="00A433A7" w:rsidP="00A433A7">
                            <w:pPr>
                              <w:pStyle w:val="ac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mail</w:t>
                            </w:r>
                            <w:proofErr w:type="spellEnd"/>
                            <w:r>
                              <w:t xml:space="preserve">: </w:t>
                            </w:r>
                            <w:sdt>
                              <w:sdtPr>
                                <w:id w:val="1406794829"/>
                                <w:showingPlcHdr/>
                              </w:sdtPr>
                              <w:sdtEndPr/>
                              <w:sdtContent>
                                <w:r w:rsidR="00785B1A">
                                  <w:t xml:space="preserve">[Адрес </w:t>
                                </w:r>
                                <w:proofErr w:type="gramStart"/>
                                <w:r w:rsidR="00785B1A">
                                  <w:t>эл.почты</w:t>
                                </w:r>
                                <w:proofErr w:type="gramEnd"/>
                                <w:r w:rsidR="00785B1A">
                                  <w:t>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4475F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-56.7pt;width:155.9pt;height:41.9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" fillcolor="white [3201]" stroked="f" strokeweight=".5pt">
                <v:textbox>
                  <w:txbxContent>
                    <w:p w:rsidR="00A433A7" w:rsidRDefault="00A433A7" w:rsidP="00A433A7">
                      <w:pPr>
                        <w:pStyle w:val="ac"/>
                      </w:pPr>
                      <w:r>
                        <w:t xml:space="preserve">Исп. </w:t>
                      </w:r>
                      <w:sdt>
                        <w:sdtPr>
                          <w:id w:val="-564728680"/>
                          <w:showingPlcHdr/>
                        </w:sdtPr>
                        <w:sdtEndPr/>
                        <w:sdtContent>
                          <w:r w:rsidR="00785B1A">
                            <w:t>[Фамилия И.О.]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Тел. </w:t>
                      </w:r>
                      <w:sdt>
                        <w:sdtPr>
                          <w:id w:val="767975032"/>
                          <w:showingPlcHdr/>
                        </w:sdtPr>
                        <w:sdtEndPr/>
                        <w:sdtContent>
                          <w:r w:rsidR="00785B1A">
                            <w:t>[Контактный телефон]</w:t>
                          </w:r>
                        </w:sdtContent>
                      </w:sdt>
                    </w:p>
                    <w:p w:rsidR="00A433A7" w:rsidRDefault="00A433A7" w:rsidP="00A433A7">
                      <w:pPr>
                        <w:pStyle w:val="ac"/>
                      </w:pPr>
                      <w:r>
                        <w:t xml:space="preserve">E-mail: </w:t>
                      </w:r>
                      <w:sdt>
                        <w:sdtPr>
                          <w:id w:val="1406794829"/>
                          <w:showingPlcHdr/>
                        </w:sdtPr>
                        <w:sdtEndPr/>
                        <w:sdtContent>
                          <w:r w:rsidR="00785B1A">
                            <w:t>[Адрес эл.почты]</w:t>
                          </w:r>
                        </w:sdtContent>
                      </w:sdt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EC7748" w:rsidRPr="004C0E0B" w:rsidSect="00EC33DD">
      <w:headerReference w:type="default" r:id="rId7"/>
      <w:pgSz w:w="11906" w:h="16838"/>
      <w:pgMar w:top="1134" w:right="850" w:bottom="1134" w:left="1701" w:header="708" w:footer="96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FC7" w:rsidRDefault="00D33FC7" w:rsidP="00D746D6">
      <w:pPr>
        <w:spacing w:after="0"/>
      </w:pPr>
      <w:r>
        <w:separator/>
      </w:r>
    </w:p>
  </w:endnote>
  <w:endnote w:type="continuationSeparator" w:id="0">
    <w:p w:rsidR="00D33FC7" w:rsidRDefault="00D33FC7" w:rsidP="00D746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FC7" w:rsidRDefault="00D33FC7" w:rsidP="00D746D6">
      <w:pPr>
        <w:spacing w:after="0"/>
      </w:pPr>
      <w:r>
        <w:separator/>
      </w:r>
    </w:p>
  </w:footnote>
  <w:footnote w:type="continuationSeparator" w:id="0">
    <w:p w:rsidR="00D33FC7" w:rsidRDefault="00D33FC7" w:rsidP="00D746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932608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46D6" w:rsidRPr="00120DFA" w:rsidRDefault="00D746D6">
        <w:pPr>
          <w:pStyle w:val="af0"/>
          <w:rPr>
            <w:sz w:val="24"/>
            <w:szCs w:val="24"/>
          </w:rPr>
        </w:pPr>
        <w:r w:rsidRPr="00120DFA">
          <w:rPr>
            <w:sz w:val="24"/>
            <w:szCs w:val="24"/>
          </w:rPr>
          <w:fldChar w:fldCharType="begin"/>
        </w:r>
        <w:r w:rsidRPr="00120DFA">
          <w:rPr>
            <w:sz w:val="24"/>
            <w:szCs w:val="24"/>
          </w:rPr>
          <w:instrText>PAGE   \* MERGEFORMAT</w:instrText>
        </w:r>
        <w:r w:rsidRPr="00120DFA">
          <w:rPr>
            <w:sz w:val="24"/>
            <w:szCs w:val="24"/>
          </w:rPr>
          <w:fldChar w:fldCharType="separate"/>
        </w:r>
        <w:r w:rsidR="00366306">
          <w:rPr>
            <w:noProof/>
            <w:sz w:val="24"/>
            <w:szCs w:val="24"/>
          </w:rPr>
          <w:t>2</w:t>
        </w:r>
        <w:r w:rsidRPr="00120DFA">
          <w:rPr>
            <w:sz w:val="24"/>
            <w:szCs w:val="24"/>
          </w:rPr>
          <w:fldChar w:fldCharType="end"/>
        </w:r>
      </w:p>
    </w:sdtContent>
  </w:sdt>
  <w:p w:rsidR="00D746D6" w:rsidRDefault="00D746D6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10F8E"/>
    <w:multiLevelType w:val="hybridMultilevel"/>
    <w:tmpl w:val="421CABA0"/>
    <w:lvl w:ilvl="0" w:tplc="51082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D2CDC"/>
    <w:multiLevelType w:val="hybridMultilevel"/>
    <w:tmpl w:val="6F50E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F6E49"/>
    <w:multiLevelType w:val="hybridMultilevel"/>
    <w:tmpl w:val="DD62B2BA"/>
    <w:lvl w:ilvl="0" w:tplc="D966B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F322B"/>
    <w:multiLevelType w:val="hybridMultilevel"/>
    <w:tmpl w:val="6F8A6CBE"/>
    <w:lvl w:ilvl="0" w:tplc="53FE968E">
      <w:start w:val="1"/>
      <w:numFmt w:val="decimal"/>
      <w:pStyle w:val="a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C62A7F"/>
    <w:multiLevelType w:val="hybridMultilevel"/>
    <w:tmpl w:val="CDCA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77C5D"/>
    <w:multiLevelType w:val="hybridMultilevel"/>
    <w:tmpl w:val="0756A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25BC0"/>
    <w:multiLevelType w:val="hybridMultilevel"/>
    <w:tmpl w:val="C422E180"/>
    <w:lvl w:ilvl="0" w:tplc="1D58F934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7" w15:restartNumberingAfterBreak="0">
    <w:nsid w:val="57465BF9"/>
    <w:multiLevelType w:val="hybridMultilevel"/>
    <w:tmpl w:val="227C7456"/>
    <w:lvl w:ilvl="0" w:tplc="51E88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E4B12"/>
    <w:multiLevelType w:val="hybridMultilevel"/>
    <w:tmpl w:val="608C41E8"/>
    <w:lvl w:ilvl="0" w:tplc="CF92C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210E"/>
    <w:multiLevelType w:val="hybridMultilevel"/>
    <w:tmpl w:val="024A1F74"/>
    <w:lvl w:ilvl="0" w:tplc="84C618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F796A4F"/>
    <w:multiLevelType w:val="hybridMultilevel"/>
    <w:tmpl w:val="8B606176"/>
    <w:lvl w:ilvl="0" w:tplc="4200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910BF"/>
    <w:multiLevelType w:val="hybridMultilevel"/>
    <w:tmpl w:val="D08C45AA"/>
    <w:lvl w:ilvl="0" w:tplc="21A08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C6F1B"/>
    <w:multiLevelType w:val="hybridMultilevel"/>
    <w:tmpl w:val="6B168824"/>
    <w:lvl w:ilvl="0" w:tplc="144C1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31F55"/>
    <w:multiLevelType w:val="hybridMultilevel"/>
    <w:tmpl w:val="595806A8"/>
    <w:lvl w:ilvl="0" w:tplc="3468C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42316"/>
    <w:multiLevelType w:val="hybridMultilevel"/>
    <w:tmpl w:val="14C64616"/>
    <w:lvl w:ilvl="0" w:tplc="8E78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0"/>
  </w:num>
  <w:num w:numId="5">
    <w:abstractNumId w:val="14"/>
  </w:num>
  <w:num w:numId="6">
    <w:abstractNumId w:val="3"/>
  </w:num>
  <w:num w:numId="7">
    <w:abstractNumId w:val="11"/>
  </w:num>
  <w:num w:numId="8">
    <w:abstractNumId w:val="10"/>
  </w:num>
  <w:num w:numId="9">
    <w:abstractNumId w:val="13"/>
  </w:num>
  <w:num w:numId="10">
    <w:abstractNumId w:val="12"/>
  </w:num>
  <w:num w:numId="11">
    <w:abstractNumId w:val="5"/>
  </w:num>
  <w:num w:numId="12">
    <w:abstractNumId w:val="1"/>
  </w:num>
  <w:num w:numId="13">
    <w:abstractNumId w:val="3"/>
  </w:num>
  <w:num w:numId="14">
    <w:abstractNumId w:val="3"/>
  </w:num>
  <w:num w:numId="15">
    <w:abstractNumId w:val="4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01"/>
    <w:rsid w:val="000025E6"/>
    <w:rsid w:val="00011263"/>
    <w:rsid w:val="000265F7"/>
    <w:rsid w:val="00040750"/>
    <w:rsid w:val="000414C9"/>
    <w:rsid w:val="00064715"/>
    <w:rsid w:val="000705E2"/>
    <w:rsid w:val="000B3D8B"/>
    <w:rsid w:val="000E37B9"/>
    <w:rsid w:val="000F5CCF"/>
    <w:rsid w:val="00113E1B"/>
    <w:rsid w:val="00120DFA"/>
    <w:rsid w:val="00176EF5"/>
    <w:rsid w:val="00185EF9"/>
    <w:rsid w:val="001A76FC"/>
    <w:rsid w:val="001D5DA8"/>
    <w:rsid w:val="001E2389"/>
    <w:rsid w:val="001E6FF8"/>
    <w:rsid w:val="00202734"/>
    <w:rsid w:val="00250914"/>
    <w:rsid w:val="002705EA"/>
    <w:rsid w:val="00287960"/>
    <w:rsid w:val="003118D8"/>
    <w:rsid w:val="00324BC1"/>
    <w:rsid w:val="003424E1"/>
    <w:rsid w:val="00344BA0"/>
    <w:rsid w:val="00356C83"/>
    <w:rsid w:val="00366306"/>
    <w:rsid w:val="00380103"/>
    <w:rsid w:val="00382081"/>
    <w:rsid w:val="003B685F"/>
    <w:rsid w:val="003D3FFF"/>
    <w:rsid w:val="003F16F2"/>
    <w:rsid w:val="003F36A7"/>
    <w:rsid w:val="0040469F"/>
    <w:rsid w:val="00406B85"/>
    <w:rsid w:val="00413099"/>
    <w:rsid w:val="00426BE4"/>
    <w:rsid w:val="00476EF9"/>
    <w:rsid w:val="00485F5E"/>
    <w:rsid w:val="0049042C"/>
    <w:rsid w:val="004917E5"/>
    <w:rsid w:val="004A2FF7"/>
    <w:rsid w:val="004B409F"/>
    <w:rsid w:val="004C0E0B"/>
    <w:rsid w:val="004C7623"/>
    <w:rsid w:val="004E1AD4"/>
    <w:rsid w:val="004F0016"/>
    <w:rsid w:val="005646AF"/>
    <w:rsid w:val="005711F6"/>
    <w:rsid w:val="00580C67"/>
    <w:rsid w:val="005A31C4"/>
    <w:rsid w:val="005C0951"/>
    <w:rsid w:val="005D37F0"/>
    <w:rsid w:val="005E11ED"/>
    <w:rsid w:val="005F2667"/>
    <w:rsid w:val="00625948"/>
    <w:rsid w:val="00630DB8"/>
    <w:rsid w:val="00633EFE"/>
    <w:rsid w:val="00634F1E"/>
    <w:rsid w:val="006353C1"/>
    <w:rsid w:val="00636B01"/>
    <w:rsid w:val="006560D4"/>
    <w:rsid w:val="006820A3"/>
    <w:rsid w:val="006C21F7"/>
    <w:rsid w:val="006E6DE9"/>
    <w:rsid w:val="00706C4E"/>
    <w:rsid w:val="00707DE0"/>
    <w:rsid w:val="00715793"/>
    <w:rsid w:val="00747D80"/>
    <w:rsid w:val="00761200"/>
    <w:rsid w:val="007752C5"/>
    <w:rsid w:val="00785B1A"/>
    <w:rsid w:val="008067C8"/>
    <w:rsid w:val="00821D56"/>
    <w:rsid w:val="00823832"/>
    <w:rsid w:val="00851A6A"/>
    <w:rsid w:val="008A767A"/>
    <w:rsid w:val="008B1AAC"/>
    <w:rsid w:val="008C64A2"/>
    <w:rsid w:val="008F1C0A"/>
    <w:rsid w:val="00901DA9"/>
    <w:rsid w:val="00907C68"/>
    <w:rsid w:val="0091257E"/>
    <w:rsid w:val="0092095E"/>
    <w:rsid w:val="00930DD3"/>
    <w:rsid w:val="00932E87"/>
    <w:rsid w:val="00954FAB"/>
    <w:rsid w:val="0096669D"/>
    <w:rsid w:val="009769C7"/>
    <w:rsid w:val="0097703F"/>
    <w:rsid w:val="009A5FFD"/>
    <w:rsid w:val="009D152C"/>
    <w:rsid w:val="009D4847"/>
    <w:rsid w:val="009E27A2"/>
    <w:rsid w:val="00A433A7"/>
    <w:rsid w:val="00A53020"/>
    <w:rsid w:val="00A6685E"/>
    <w:rsid w:val="00A7376C"/>
    <w:rsid w:val="00AB41C9"/>
    <w:rsid w:val="00AC266C"/>
    <w:rsid w:val="00AD1058"/>
    <w:rsid w:val="00B0186B"/>
    <w:rsid w:val="00B654A8"/>
    <w:rsid w:val="00B83176"/>
    <w:rsid w:val="00B93864"/>
    <w:rsid w:val="00BA2006"/>
    <w:rsid w:val="00BE2C46"/>
    <w:rsid w:val="00BF001C"/>
    <w:rsid w:val="00BF40B5"/>
    <w:rsid w:val="00C01070"/>
    <w:rsid w:val="00C023C2"/>
    <w:rsid w:val="00C12F32"/>
    <w:rsid w:val="00C20756"/>
    <w:rsid w:val="00C328DD"/>
    <w:rsid w:val="00C4542D"/>
    <w:rsid w:val="00C51815"/>
    <w:rsid w:val="00C7460B"/>
    <w:rsid w:val="00C76B8B"/>
    <w:rsid w:val="00C95A78"/>
    <w:rsid w:val="00CB6BBB"/>
    <w:rsid w:val="00CF1815"/>
    <w:rsid w:val="00D11A7B"/>
    <w:rsid w:val="00D267BE"/>
    <w:rsid w:val="00D33FC7"/>
    <w:rsid w:val="00D36401"/>
    <w:rsid w:val="00D62E5D"/>
    <w:rsid w:val="00D746D6"/>
    <w:rsid w:val="00D92DC9"/>
    <w:rsid w:val="00D95378"/>
    <w:rsid w:val="00DA2D2F"/>
    <w:rsid w:val="00DC0B97"/>
    <w:rsid w:val="00DC6B6A"/>
    <w:rsid w:val="00DD6B01"/>
    <w:rsid w:val="00DF073B"/>
    <w:rsid w:val="00E07343"/>
    <w:rsid w:val="00E160A3"/>
    <w:rsid w:val="00E1772A"/>
    <w:rsid w:val="00E26392"/>
    <w:rsid w:val="00E65BFC"/>
    <w:rsid w:val="00EA67E9"/>
    <w:rsid w:val="00EB1FF4"/>
    <w:rsid w:val="00EB5335"/>
    <w:rsid w:val="00EC33DD"/>
    <w:rsid w:val="00EC7748"/>
    <w:rsid w:val="00F3428A"/>
    <w:rsid w:val="00F571DE"/>
    <w:rsid w:val="00F65381"/>
    <w:rsid w:val="00FC1AD0"/>
    <w:rsid w:val="00FE3153"/>
    <w:rsid w:val="00FE59E4"/>
    <w:rsid w:val="00FF6651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713E4"/>
  <w15:docId w15:val="{33CF4392-5279-4160-9582-2610C79D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ourier New" w:hAnsi="Times New Roman" w:cstheme="minorBidi"/>
        <w:sz w:val="28"/>
        <w:szCs w:val="28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747D80"/>
    <w:pPr>
      <w:jc w:val="center"/>
    </w:pPr>
    <w:rPr>
      <w:color w:val="000000" w:themeColor="tex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8F1C0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ращение верх"/>
    <w:basedOn w:val="a0"/>
    <w:qFormat/>
    <w:rsid w:val="009D4847"/>
    <w:pPr>
      <w:spacing w:before="240"/>
    </w:pPr>
  </w:style>
  <w:style w:type="paragraph" w:customStyle="1" w:styleId="a6">
    <w:name w:val="Краткое содержание"/>
    <w:basedOn w:val="a0"/>
    <w:qFormat/>
    <w:rsid w:val="00120DFA"/>
    <w:pPr>
      <w:spacing w:after="0"/>
      <w:contextualSpacing/>
      <w:jc w:val="left"/>
    </w:pPr>
    <w:rPr>
      <w:sz w:val="20"/>
      <w:szCs w:val="20"/>
    </w:rPr>
  </w:style>
  <w:style w:type="paragraph" w:customStyle="1" w:styleId="a7">
    <w:name w:val="Обращение центр"/>
    <w:basedOn w:val="a0"/>
    <w:qFormat/>
    <w:rsid w:val="00120DFA"/>
    <w:pPr>
      <w:spacing w:before="240" w:after="240"/>
      <w:contextualSpacing/>
    </w:pPr>
  </w:style>
  <w:style w:type="paragraph" w:customStyle="1" w:styleId="a8">
    <w:name w:val="Содержание письма"/>
    <w:basedOn w:val="a0"/>
    <w:qFormat/>
    <w:rsid w:val="000B3D8B"/>
    <w:pPr>
      <w:ind w:firstLine="709"/>
      <w:jc w:val="both"/>
    </w:pPr>
  </w:style>
  <w:style w:type="paragraph" w:customStyle="1" w:styleId="a9">
    <w:name w:val="Приложение_заголовок"/>
    <w:basedOn w:val="a0"/>
    <w:qFormat/>
    <w:rsid w:val="000B3D8B"/>
    <w:pPr>
      <w:spacing w:before="240"/>
      <w:ind w:firstLine="709"/>
      <w:jc w:val="both"/>
    </w:pPr>
  </w:style>
  <w:style w:type="paragraph" w:customStyle="1" w:styleId="aa">
    <w:name w:val="Подписант_должность"/>
    <w:basedOn w:val="a0"/>
    <w:qFormat/>
    <w:rsid w:val="003F36A7"/>
    <w:pPr>
      <w:spacing w:before="720"/>
      <w:jc w:val="left"/>
    </w:pPr>
  </w:style>
  <w:style w:type="paragraph" w:customStyle="1" w:styleId="ab">
    <w:name w:val="Подписант_имя"/>
    <w:basedOn w:val="a0"/>
    <w:qFormat/>
    <w:rsid w:val="000B3D8B"/>
    <w:pPr>
      <w:spacing w:before="720"/>
      <w:jc w:val="right"/>
    </w:pPr>
  </w:style>
  <w:style w:type="paragraph" w:customStyle="1" w:styleId="ac">
    <w:name w:val="Исполнитель реквизиты"/>
    <w:basedOn w:val="a0"/>
    <w:qFormat/>
    <w:rsid w:val="00A433A7"/>
    <w:pPr>
      <w:contextualSpacing/>
      <w:jc w:val="left"/>
    </w:pPr>
    <w:rPr>
      <w:sz w:val="18"/>
      <w:szCs w:val="18"/>
    </w:rPr>
  </w:style>
  <w:style w:type="character" w:styleId="ad">
    <w:name w:val="Placeholder Text"/>
    <w:basedOn w:val="a1"/>
    <w:uiPriority w:val="99"/>
    <w:semiHidden/>
    <w:rsid w:val="003D3FFF"/>
    <w:rPr>
      <w:color w:val="808080"/>
    </w:rPr>
  </w:style>
  <w:style w:type="paragraph" w:styleId="ae">
    <w:name w:val="Balloon Text"/>
    <w:basedOn w:val="a0"/>
    <w:link w:val="af"/>
    <w:uiPriority w:val="99"/>
    <w:semiHidden/>
    <w:unhideWhenUsed/>
    <w:rsid w:val="003D3FFF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3D3FFF"/>
    <w:rPr>
      <w:rFonts w:ascii="Tahoma" w:hAnsi="Tahoma" w:cs="Tahoma"/>
      <w:sz w:val="16"/>
      <w:szCs w:val="16"/>
    </w:rPr>
  </w:style>
  <w:style w:type="paragraph" w:customStyle="1" w:styleId="a">
    <w:name w:val="Приложение_перечень"/>
    <w:basedOn w:val="a0"/>
    <w:qFormat/>
    <w:rsid w:val="001A76FC"/>
    <w:pPr>
      <w:numPr>
        <w:numId w:val="14"/>
      </w:numPr>
      <w:spacing w:before="240" w:after="0"/>
      <w:contextualSpacing/>
      <w:jc w:val="both"/>
    </w:pPr>
  </w:style>
  <w:style w:type="paragraph" w:styleId="af0">
    <w:name w:val="header"/>
    <w:basedOn w:val="a0"/>
    <w:link w:val="af1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1">
    <w:name w:val="Верхний колонтитул Знак"/>
    <w:basedOn w:val="a1"/>
    <w:link w:val="af0"/>
    <w:uiPriority w:val="99"/>
    <w:rsid w:val="00D746D6"/>
    <w:rPr>
      <w:color w:val="000000" w:themeColor="text1"/>
    </w:rPr>
  </w:style>
  <w:style w:type="paragraph" w:styleId="af2">
    <w:name w:val="footer"/>
    <w:basedOn w:val="a0"/>
    <w:link w:val="af3"/>
    <w:uiPriority w:val="99"/>
    <w:unhideWhenUsed/>
    <w:rsid w:val="00D746D6"/>
    <w:pPr>
      <w:tabs>
        <w:tab w:val="center" w:pos="4677"/>
        <w:tab w:val="right" w:pos="9355"/>
      </w:tabs>
      <w:spacing w:after="0"/>
    </w:pPr>
  </w:style>
  <w:style w:type="character" w:customStyle="1" w:styleId="af3">
    <w:name w:val="Нижний колонтитул Знак"/>
    <w:basedOn w:val="a1"/>
    <w:link w:val="af2"/>
    <w:uiPriority w:val="99"/>
    <w:rsid w:val="00D746D6"/>
    <w:rPr>
      <w:color w:val="000000" w:themeColor="text1"/>
    </w:rPr>
  </w:style>
  <w:style w:type="paragraph" w:customStyle="1" w:styleId="af4">
    <w:name w:val="Адрес организации"/>
    <w:basedOn w:val="a0"/>
    <w:next w:val="a0"/>
    <w:qFormat/>
    <w:rsid w:val="0040469F"/>
    <w:pPr>
      <w:framePr w:hSpace="85" w:wrap="around" w:hAnchor="margin" w:yAlign="top"/>
      <w:spacing w:before="240" w:after="0"/>
      <w:contextualSpacing/>
      <w:suppressOverlap/>
    </w:pPr>
    <w:rPr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6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\Desktop\&#1041;&#1044;%20&#1055;&#1088;&#1086;&#1076;&#1091;&#1082;&#1094;&#1080;&#1103;%20&#1056;&#1086;&#1089;&#1089;&#1080;&#1080;\&#1058;&#1077;&#1082;&#1089;&#1090;&#1099;\&#1058;&#1077;&#1082;&#1089;&#1090;&#1099;%20&#1076;&#1083;&#1103;%20&#1089;&#1072;&#1081;&#1090;&#1072;\&#1058;&#1077;&#1082;&#1089;&#1090;&#1099;%202017\&#1057;&#1086;&#1087;&#1088;&#1086;&#1074;&#1086;&#1076;&#1080;&#1090;&#1077;&#1083;&#1100;&#1085;&#1086;&#1077;%20&#1087;&#1080;&#1089;&#1100;&#1084;&#1086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57CE9060DE40BB9F0BEB2F5921B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D3BD9-EE6E-4C65-9A55-DD64FF278734}"/>
      </w:docPartPr>
      <w:docPartBody>
        <w:p w:rsidR="00000000" w:rsidRDefault="00D240E8" w:rsidP="00D240E8">
          <w:pPr>
            <w:pStyle w:val="9557CE9060DE40BB9F0BEB2F5921B624"/>
          </w:pPr>
          <w:r>
            <w:t>[Краткое содержание]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B"/>
    <w:rsid w:val="000C28E8"/>
    <w:rsid w:val="001B4B83"/>
    <w:rsid w:val="006E0875"/>
    <w:rsid w:val="00782D4B"/>
    <w:rsid w:val="00A6549B"/>
    <w:rsid w:val="00D17BB0"/>
    <w:rsid w:val="00D240E8"/>
    <w:rsid w:val="00D2746B"/>
    <w:rsid w:val="00EA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BA4E4295A2F748FF8FF9C24EBAD8332E">
    <w:name w:val="BA4E4295A2F748FF8FF9C24EBAD8332E"/>
  </w:style>
  <w:style w:type="paragraph" w:customStyle="1" w:styleId="E321874972EF4B0E9B78BF2F4306BCB1">
    <w:name w:val="E321874972EF4B0E9B78BF2F4306BCB1"/>
  </w:style>
  <w:style w:type="paragraph" w:customStyle="1" w:styleId="E6A985E09CCF4A9D8D0EAC0E0CC35A2F">
    <w:name w:val="E6A985E09CCF4A9D8D0EAC0E0CC35A2F"/>
  </w:style>
  <w:style w:type="paragraph" w:customStyle="1" w:styleId="D4757C995E4249B1ACC2AD432766ECFC">
    <w:name w:val="D4757C995E4249B1ACC2AD432766ECFC"/>
  </w:style>
  <w:style w:type="paragraph" w:customStyle="1" w:styleId="544B316FD35747A295DCCFE3C9CB9A96">
    <w:name w:val="544B316FD35747A295DCCFE3C9CB9A96"/>
  </w:style>
  <w:style w:type="paragraph" w:customStyle="1" w:styleId="44C7758EF91B4F4CB9713A8AD6AAA5CC">
    <w:name w:val="44C7758EF91B4F4CB9713A8AD6AAA5CC"/>
  </w:style>
  <w:style w:type="paragraph" w:customStyle="1" w:styleId="D03EDAE4D1C748E382677777BD9F93D1">
    <w:name w:val="D03EDAE4D1C748E382677777BD9F93D1"/>
  </w:style>
  <w:style w:type="paragraph" w:customStyle="1" w:styleId="4226F877781C4E9686B8A4CC5EB9B880">
    <w:name w:val="4226F877781C4E9686B8A4CC5EB9B880"/>
  </w:style>
  <w:style w:type="paragraph" w:customStyle="1" w:styleId="6247E64076C64BD18ED1E4DA8FF7A8F4">
    <w:name w:val="6247E64076C64BD18ED1E4DA8FF7A8F4"/>
  </w:style>
  <w:style w:type="paragraph" w:customStyle="1" w:styleId="F7C7563419FB4086B0300BF8AB3058E2">
    <w:name w:val="F7C7563419FB4086B0300BF8AB3058E2"/>
  </w:style>
  <w:style w:type="paragraph" w:customStyle="1" w:styleId="A957744B853C41B5996A26F0D85795A8">
    <w:name w:val="A957744B853C41B5996A26F0D85795A8"/>
  </w:style>
  <w:style w:type="paragraph" w:customStyle="1" w:styleId="99C02546B79442468794422E4893233C">
    <w:name w:val="99C02546B79442468794422E4893233C"/>
  </w:style>
  <w:style w:type="paragraph" w:customStyle="1" w:styleId="5AE70F7CBFC9457ABA42822977032569">
    <w:name w:val="5AE70F7CBFC9457ABA42822977032569"/>
  </w:style>
  <w:style w:type="paragraph" w:customStyle="1" w:styleId="9557CE9060DE40BB9F0BEB2F5921B624">
    <w:name w:val="9557CE9060DE40BB9F0BEB2F5921B624"/>
    <w:rsid w:val="00D240E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Сопроводительное письмо</Template>
  <TotalTime>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В. Григорьев</dc:creator>
  <cp:lastModifiedBy>Инженер по качеству</cp:lastModifiedBy>
  <cp:revision>3</cp:revision>
  <dcterms:created xsi:type="dcterms:W3CDTF">2019-06-26T07:54:00Z</dcterms:created>
  <dcterms:modified xsi:type="dcterms:W3CDTF">2019-06-26T08:00:00Z</dcterms:modified>
</cp:coreProperties>
</file>